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37" w:rsidRDefault="00EE1037">
      <w:pPr>
        <w:rPr>
          <w:rFonts w:ascii="黑体" w:eastAsia="黑体" w:hAnsi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此表必须打印出来后手签，拍照后随其他证件一起发回</w:t>
      </w:r>
    </w:p>
    <w:p w:rsidR="00EE1037" w:rsidRDefault="00EE1037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EE1037" w:rsidRDefault="00EE1037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诚信承诺书</w:t>
      </w:r>
    </w:p>
    <w:p w:rsidR="00EE1037" w:rsidRDefault="00EE1037" w:rsidP="004B33AE">
      <w:pPr>
        <w:spacing w:line="60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</w:p>
    <w:p w:rsidR="00EE1037" w:rsidRDefault="00EE1037" w:rsidP="004B33AE">
      <w:pPr>
        <w:ind w:firstLineChars="200" w:firstLine="31680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本人承诺在此次阳泉市第一人民医院</w:t>
      </w:r>
      <w:r>
        <w:rPr>
          <w:rFonts w:ascii="楷体" w:eastAsia="楷体" w:hAnsi="楷体" w:cs="楷体"/>
          <w:sz w:val="32"/>
          <w:szCs w:val="32"/>
        </w:rPr>
        <w:t>2023</w:t>
      </w:r>
      <w:r>
        <w:rPr>
          <w:rFonts w:ascii="楷体" w:eastAsia="楷体" w:hAnsi="楷体" w:cs="楷体" w:hint="eastAsia"/>
          <w:sz w:val="32"/>
          <w:szCs w:val="32"/>
        </w:rPr>
        <w:t>年公开招聘血液内科医师招聘过程中，填写、提交的所有材料（包括：身份证、毕业证、学位证、资格证、报名表、电子注册备案表等资料）均真实有效。如填写、提交虚假、失实的材料，本人愿承担由此造成的一切责任及后果。</w:t>
      </w:r>
      <w:bookmarkStart w:id="0" w:name="_GoBack"/>
      <w:bookmarkEnd w:id="0"/>
    </w:p>
    <w:p w:rsidR="00EE1037" w:rsidRDefault="00EE1037" w:rsidP="004B33A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EE1037" w:rsidRDefault="00EE1037" w:rsidP="004B33A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EE1037" w:rsidRDefault="00EE1037" w:rsidP="004B33A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EE1037" w:rsidRDefault="00EE1037" w:rsidP="004B33AE">
      <w:pPr>
        <w:ind w:firstLineChars="200" w:firstLine="316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 xml:space="preserve">                         </w:t>
      </w:r>
    </w:p>
    <w:p w:rsidR="00EE1037" w:rsidRDefault="00EE1037" w:rsidP="004B33A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EE1037" w:rsidRDefault="00EE1037" w:rsidP="004B33A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EE1037" w:rsidRDefault="00EE1037" w:rsidP="004B33AE">
      <w:pPr>
        <w:ind w:firstLineChars="200" w:firstLine="31680"/>
        <w:rPr>
          <w:rFonts w:ascii="楷体" w:eastAsia="楷体" w:hAnsi="楷体"/>
          <w:sz w:val="32"/>
          <w:szCs w:val="32"/>
        </w:rPr>
      </w:pPr>
    </w:p>
    <w:p w:rsidR="00EE1037" w:rsidRDefault="00EE1037" w:rsidP="004B33AE">
      <w:pPr>
        <w:ind w:firstLineChars="1500" w:firstLine="316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承诺人（签名）：</w:t>
      </w:r>
    </w:p>
    <w:p w:rsidR="00EE1037" w:rsidRDefault="00EE1037" w:rsidP="004B5111">
      <w:pPr>
        <w:ind w:firstLineChars="200" w:firstLine="3168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 xml:space="preserve">                          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月</w:t>
      </w:r>
      <w:r>
        <w:rPr>
          <w:rFonts w:ascii="楷体" w:eastAsia="楷体" w:hAnsi="楷体" w:cs="楷体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日</w:t>
      </w:r>
    </w:p>
    <w:sectPr w:rsidR="00EE1037" w:rsidSect="008A4EED">
      <w:headerReference w:type="default" r:id="rId6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37" w:rsidRDefault="00EE1037" w:rsidP="008A4EED">
      <w:r>
        <w:separator/>
      </w:r>
    </w:p>
  </w:endnote>
  <w:endnote w:type="continuationSeparator" w:id="0">
    <w:p w:rsidR="00EE1037" w:rsidRDefault="00EE1037" w:rsidP="008A4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37" w:rsidRDefault="00EE1037" w:rsidP="008A4EED">
      <w:r>
        <w:separator/>
      </w:r>
    </w:p>
  </w:footnote>
  <w:footnote w:type="continuationSeparator" w:id="0">
    <w:p w:rsidR="00EE1037" w:rsidRDefault="00EE1037" w:rsidP="008A4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37" w:rsidRDefault="00EE103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rFonts w:cs="宋体" w:hint="eastAsia"/>
      </w:rPr>
      <w:t>附件</w:t>
    </w:r>
    <w:r>
      <w:t>3</w:t>
    </w:r>
    <w:r>
      <w:rPr>
        <w:rFonts w:cs="宋体" w:hint="eastAsia"/>
      </w:rPr>
      <w:t>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zFjZTQ3MWY1ODJjNjkwNDYwYjk4ODY0NTc2NzZjNzYifQ=="/>
  </w:docVars>
  <w:rsids>
    <w:rsidRoot w:val="00123825"/>
    <w:rsid w:val="00123825"/>
    <w:rsid w:val="00374C9E"/>
    <w:rsid w:val="004B33AE"/>
    <w:rsid w:val="004B5111"/>
    <w:rsid w:val="004B774E"/>
    <w:rsid w:val="005E1AA1"/>
    <w:rsid w:val="008A4EED"/>
    <w:rsid w:val="00EE1037"/>
    <w:rsid w:val="00F46681"/>
    <w:rsid w:val="00FB11A0"/>
    <w:rsid w:val="02724B59"/>
    <w:rsid w:val="0955582F"/>
    <w:rsid w:val="0C925E03"/>
    <w:rsid w:val="19392DF1"/>
    <w:rsid w:val="1AB545E7"/>
    <w:rsid w:val="1DD01D7A"/>
    <w:rsid w:val="1EC20528"/>
    <w:rsid w:val="1F7D3E1A"/>
    <w:rsid w:val="25E64CDC"/>
    <w:rsid w:val="27B36173"/>
    <w:rsid w:val="29C747F5"/>
    <w:rsid w:val="2C0C3637"/>
    <w:rsid w:val="395F2B87"/>
    <w:rsid w:val="40790B37"/>
    <w:rsid w:val="44D865A1"/>
    <w:rsid w:val="4B596C86"/>
    <w:rsid w:val="4D9B6501"/>
    <w:rsid w:val="56A35D79"/>
    <w:rsid w:val="598838A6"/>
    <w:rsid w:val="60737463"/>
    <w:rsid w:val="71F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E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8A4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84783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8A4EE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478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34</Words>
  <Characters>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吴迪</cp:lastModifiedBy>
  <cp:revision>3</cp:revision>
  <cp:lastPrinted>2023-01-11T09:25:00Z</cp:lastPrinted>
  <dcterms:created xsi:type="dcterms:W3CDTF">2014-10-29T12:08:00Z</dcterms:created>
  <dcterms:modified xsi:type="dcterms:W3CDTF">2023-07-20T02:29:00Z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1D4836675A0B45678DB6238B04051958</vt:lpwstr>
  </property>
</Properties>
</file>